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5" w:rsidRDefault="00342367" w:rsidP="0020142A">
      <w:pPr>
        <w:pStyle w:val="BodyText01"/>
        <w:jc w:val="center"/>
      </w:pPr>
      <w:r>
        <w:rPr>
          <w:rFonts w:ascii="Times" w:hAnsi="Times"/>
          <w:b w:val="0"/>
          <w:noProof/>
          <w:color w:val="auto"/>
          <w:sz w:val="24"/>
        </w:rPr>
        <w:drawing>
          <wp:inline distT="0" distB="0" distL="0" distR="0">
            <wp:extent cx="51244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333375</wp:posOffset>
                </wp:positionV>
                <wp:extent cx="5314950" cy="781050"/>
                <wp:effectExtent l="635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C5C" w:rsidRDefault="00F37C5C"/>
                          <w:p w:rsidR="00F37C5C" w:rsidRDefault="00F37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.3pt;margin-top:26.25pt;width:41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" filled="f" fillcolor="#92d050" stroked="f" strokecolor="yellow">
                <v:textbox>
                  <w:txbxContent>
                    <w:p w:rsidR="00F37C5C" w:rsidRDefault="00F37C5C"/>
                    <w:p w:rsidR="00F37C5C" w:rsidRDefault="00F37C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658495</wp:posOffset>
                </wp:positionV>
                <wp:extent cx="6219825" cy="352425"/>
                <wp:effectExtent l="0" t="127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D95" w:rsidRPr="003E642E" w:rsidRDefault="00F37C5C" w:rsidP="00A1624C">
                            <w:pPr>
                              <w:pStyle w:val="SUBHEAD01"/>
                              <w:rPr>
                                <w:color w:val="C00000"/>
                              </w:rPr>
                            </w:pPr>
                            <w:r w:rsidRPr="001C58CC">
                              <w:rPr>
                                <w:b/>
                                <w:color w:val="9A3836"/>
                              </w:rPr>
                              <w:t xml:space="preserve">Quality and </w:t>
                            </w:r>
                            <w:r w:rsidR="003B4D19">
                              <w:rPr>
                                <w:b/>
                                <w:color w:val="9A3836"/>
                              </w:rPr>
                              <w:t>protection you can rely on</w:t>
                            </w:r>
                            <w:r w:rsidRPr="001C58CC">
                              <w:rPr>
                                <w:b/>
                                <w:color w:val="9A3836"/>
                              </w:rPr>
                              <w:t xml:space="preserve"> </w:t>
                            </w:r>
                            <w:r w:rsidR="0020142A">
                              <w:rPr>
                                <w:b/>
                                <w:color w:val="9A3836"/>
                              </w:rPr>
                              <w:t>–</w:t>
                            </w:r>
                            <w:r w:rsidR="000473AA">
                              <w:t xml:space="preserve"> </w:t>
                            </w:r>
                            <w:r w:rsidR="0020142A">
                              <w:rPr>
                                <w:b/>
                                <w:color w:val="9A3836"/>
                              </w:rPr>
                              <w:t>FEA P</w:t>
                            </w:r>
                            <w:r w:rsidR="00B93460">
                              <w:rPr>
                                <w:b/>
                                <w:color w:val="9A3836"/>
                              </w:rPr>
                              <w:t>remium</w:t>
                            </w:r>
                            <w:r w:rsidR="003E642E" w:rsidRPr="00883A17">
                              <w:rPr>
                                <w:b/>
                                <w:color w:val="9A3836"/>
                              </w:rPr>
                              <w:t xml:space="preserve"> UL</w:t>
                            </w:r>
                          </w:p>
                          <w:p w:rsidR="00860D95" w:rsidRDefault="00860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8.5pt;margin-top:51.85pt;width:489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ja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" filled="f" stroked="f">
                <v:textbox>
                  <w:txbxContent>
                    <w:p w:rsidR="00860D95" w:rsidRPr="003E642E" w:rsidRDefault="00F37C5C" w:rsidP="00A1624C">
                      <w:pPr>
                        <w:pStyle w:val="SUBHEAD01"/>
                        <w:rPr>
                          <w:color w:val="C00000"/>
                        </w:rPr>
                      </w:pPr>
                      <w:r w:rsidRPr="001C58CC">
                        <w:rPr>
                          <w:b/>
                          <w:color w:val="9A3836"/>
                        </w:rPr>
                        <w:t xml:space="preserve">Quality and </w:t>
                      </w:r>
                      <w:r w:rsidR="003B4D19">
                        <w:rPr>
                          <w:b/>
                          <w:color w:val="9A3836"/>
                        </w:rPr>
                        <w:t>protection you can rely on</w:t>
                      </w:r>
                      <w:r w:rsidRPr="001C58CC">
                        <w:rPr>
                          <w:b/>
                          <w:color w:val="9A3836"/>
                        </w:rPr>
                        <w:t xml:space="preserve"> </w:t>
                      </w:r>
                      <w:r w:rsidR="0020142A">
                        <w:rPr>
                          <w:b/>
                          <w:color w:val="9A3836"/>
                        </w:rPr>
                        <w:t>–</w:t>
                      </w:r>
                      <w:r w:rsidR="000473AA">
                        <w:t xml:space="preserve"> </w:t>
                      </w:r>
                      <w:r w:rsidR="0020142A">
                        <w:rPr>
                          <w:b/>
                          <w:color w:val="9A3836"/>
                        </w:rPr>
                        <w:t>FEA P</w:t>
                      </w:r>
                      <w:r w:rsidR="00B93460">
                        <w:rPr>
                          <w:b/>
                          <w:color w:val="9A3836"/>
                        </w:rPr>
                        <w:t>remium</w:t>
                      </w:r>
                      <w:r w:rsidR="003E642E" w:rsidRPr="00883A17">
                        <w:rPr>
                          <w:b/>
                          <w:color w:val="9A3836"/>
                        </w:rPr>
                        <w:t xml:space="preserve"> UL</w:t>
                      </w:r>
                    </w:p>
                    <w:p w:rsidR="00860D95" w:rsidRDefault="00860D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1124585</wp:posOffset>
                </wp:positionV>
                <wp:extent cx="3086100" cy="6134735"/>
                <wp:effectExtent l="1270" t="63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3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• Manufactured with solid 5 ply veneer core</w:t>
                            </w:r>
                          </w:p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• Designed for stability using 100% select hardwood veneers</w:t>
                            </w:r>
                          </w:p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• Calibrated 1/4” inch nominal panel to ensure consistent thickness</w:t>
                            </w:r>
                          </w:p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• Made with Exterior Grade Type 1 Glue</w:t>
                            </w:r>
                          </w:p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• Uniform colored, </w:t>
                            </w:r>
                            <w:r w:rsidR="00F37C5C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clear, </w:t>
                            </w: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defect free, rotary cut</w:t>
                            </w:r>
                            <w:r w:rsidR="00DA521D"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, whole piece </w:t>
                            </w: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faces</w:t>
                            </w:r>
                          </w:p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 w:rsidR="00883A17">
                              <w:rPr>
                                <w:b w:val="0"/>
                                <w:sz w:val="23"/>
                                <w:szCs w:val="23"/>
                              </w:rPr>
                              <w:t>G</w:t>
                            </w: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uaranteed not to delaminate or be the sole cause of wood characteristic bleed through</w:t>
                            </w:r>
                          </w:p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• Guaranteed to have </w:t>
                            </w:r>
                            <w:r w:rsidR="00D939DD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durable, </w:t>
                            </w: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solid cores without voids or laps</w:t>
                            </w:r>
                          </w:p>
                          <w:p w:rsidR="000A1A44" w:rsidRPr="00785EE8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>• Nail</w:t>
                            </w:r>
                            <w:r w:rsidR="00F37C5C">
                              <w:rPr>
                                <w:b w:val="0"/>
                                <w:sz w:val="23"/>
                                <w:szCs w:val="23"/>
                              </w:rPr>
                              <w:t>ing</w:t>
                            </w: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 pattern printed on sheet for easy installation</w:t>
                            </w:r>
                          </w:p>
                          <w:p w:rsidR="000A1A44" w:rsidRDefault="000A1A44" w:rsidP="00785EE8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• Backed by our </w:t>
                            </w:r>
                            <w:hyperlink r:id="rId8" w:history="1">
                              <w:r w:rsidRPr="00342367">
                                <w:rPr>
                                  <w:rStyle w:val="Hyperlink"/>
                                  <w:b w:val="0"/>
                                  <w:sz w:val="23"/>
                                  <w:szCs w:val="23"/>
                                </w:rPr>
                                <w:t>Lifetime Warranty</w:t>
                              </w:r>
                            </w:hyperlink>
                          </w:p>
                          <w:p w:rsidR="00F37C5C" w:rsidRDefault="00F37C5C" w:rsidP="00F37C5C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hyperlink r:id="rId9" w:history="1">
                              <w:r w:rsidRPr="00342367">
                                <w:rPr>
                                  <w:rStyle w:val="Hyperlink"/>
                                  <w:b w:val="0"/>
                                  <w:sz w:val="23"/>
                                  <w:szCs w:val="23"/>
                                </w:rPr>
                                <w:t>Easy to install</w:t>
                              </w:r>
                            </w:hyperlink>
                          </w:p>
                          <w:p w:rsidR="00F37C5C" w:rsidRPr="00785EE8" w:rsidRDefault="00F37C5C" w:rsidP="00F37C5C">
                            <w:pPr>
                              <w:pStyle w:val="BodyText01"/>
                              <w:spacing w:after="200"/>
                              <w:rPr>
                                <w:b w:val="0"/>
                                <w:sz w:val="23"/>
                                <w:szCs w:val="23"/>
                              </w:rPr>
                            </w:pPr>
                            <w:r w:rsidRPr="00785EE8">
                              <w:rPr>
                                <w:b w:val="0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>
                              <w:rPr>
                                <w:b w:val="0"/>
                                <w:sz w:val="23"/>
                                <w:szCs w:val="23"/>
                              </w:rPr>
                              <w:t>Available in 4’x8’ and 4’x4’ sizes</w:t>
                            </w:r>
                          </w:p>
                          <w:p w:rsidR="000A1A44" w:rsidRDefault="000A1A44" w:rsidP="000A1A44">
                            <w:pPr>
                              <w:pStyle w:val="BodyText01"/>
                            </w:pPr>
                          </w:p>
                          <w:p w:rsidR="000A1A44" w:rsidRDefault="000A1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27.35pt;margin-top:88.55pt;width:243pt;height:4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eH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" filled="f" stroked="f">
                <v:textbox>
                  <w:txbxContent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• Manufactured with solid 5 ply veneer core</w:t>
                      </w:r>
                    </w:p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• Designed for stability using 100% select hardwood veneers</w:t>
                      </w:r>
                    </w:p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• Calibrated 1/4” inch nominal panel to ensure consistent thickness</w:t>
                      </w:r>
                    </w:p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• Made with Exterior Grade Type 1 Glue</w:t>
                      </w:r>
                    </w:p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 xml:space="preserve">• Uniform colored, </w:t>
                      </w:r>
                      <w:r w:rsidR="00F37C5C">
                        <w:rPr>
                          <w:b w:val="0"/>
                          <w:sz w:val="23"/>
                          <w:szCs w:val="23"/>
                        </w:rPr>
                        <w:t xml:space="preserve">clear, </w:t>
                      </w: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defect free, rotary cut</w:t>
                      </w:r>
                      <w:r w:rsidR="00DA521D" w:rsidRPr="00785EE8">
                        <w:rPr>
                          <w:b w:val="0"/>
                          <w:sz w:val="23"/>
                          <w:szCs w:val="23"/>
                        </w:rPr>
                        <w:t xml:space="preserve">, whole piece </w:t>
                      </w: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faces</w:t>
                      </w:r>
                    </w:p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 xml:space="preserve">• </w:t>
                      </w:r>
                      <w:r w:rsidR="00883A17">
                        <w:rPr>
                          <w:b w:val="0"/>
                          <w:sz w:val="23"/>
                          <w:szCs w:val="23"/>
                        </w:rPr>
                        <w:t>G</w:t>
                      </w: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uaranteed not to delaminate or be the sole cause of wood characteristic bleed through</w:t>
                      </w:r>
                    </w:p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 xml:space="preserve">• Guaranteed to have </w:t>
                      </w:r>
                      <w:r w:rsidR="00D939DD">
                        <w:rPr>
                          <w:b w:val="0"/>
                          <w:sz w:val="23"/>
                          <w:szCs w:val="23"/>
                        </w:rPr>
                        <w:t xml:space="preserve">durable, </w:t>
                      </w: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solid cores without voids or laps</w:t>
                      </w:r>
                    </w:p>
                    <w:p w:rsidR="000A1A44" w:rsidRPr="00785EE8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>• Nail</w:t>
                      </w:r>
                      <w:r w:rsidR="00F37C5C">
                        <w:rPr>
                          <w:b w:val="0"/>
                          <w:sz w:val="23"/>
                          <w:szCs w:val="23"/>
                        </w:rPr>
                        <w:t>ing</w:t>
                      </w: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 xml:space="preserve"> pattern printed on sheet for easy installation</w:t>
                      </w:r>
                    </w:p>
                    <w:p w:rsidR="000A1A44" w:rsidRDefault="000A1A44" w:rsidP="00785EE8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 xml:space="preserve">• Backed by our </w:t>
                      </w:r>
                      <w:hyperlink r:id="rId10" w:history="1">
                        <w:r w:rsidRPr="00342367">
                          <w:rPr>
                            <w:rStyle w:val="Hyperlink"/>
                            <w:b w:val="0"/>
                            <w:sz w:val="23"/>
                            <w:szCs w:val="23"/>
                          </w:rPr>
                          <w:t>Lifetime Warranty</w:t>
                        </w:r>
                      </w:hyperlink>
                    </w:p>
                    <w:p w:rsidR="00F37C5C" w:rsidRDefault="00F37C5C" w:rsidP="00F37C5C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 xml:space="preserve">• </w:t>
                      </w:r>
                      <w:hyperlink r:id="rId11" w:history="1">
                        <w:r w:rsidRPr="00342367">
                          <w:rPr>
                            <w:rStyle w:val="Hyperlink"/>
                            <w:b w:val="0"/>
                            <w:sz w:val="23"/>
                            <w:szCs w:val="23"/>
                          </w:rPr>
                          <w:t>Easy to install</w:t>
                        </w:r>
                      </w:hyperlink>
                    </w:p>
                    <w:p w:rsidR="00F37C5C" w:rsidRPr="00785EE8" w:rsidRDefault="00F37C5C" w:rsidP="00F37C5C">
                      <w:pPr>
                        <w:pStyle w:val="BodyText01"/>
                        <w:spacing w:after="200"/>
                        <w:rPr>
                          <w:b w:val="0"/>
                          <w:sz w:val="23"/>
                          <w:szCs w:val="23"/>
                        </w:rPr>
                      </w:pPr>
                      <w:r w:rsidRPr="00785EE8">
                        <w:rPr>
                          <w:b w:val="0"/>
                          <w:sz w:val="23"/>
                          <w:szCs w:val="23"/>
                        </w:rPr>
                        <w:t xml:space="preserve">• </w:t>
                      </w:r>
                      <w:r>
                        <w:rPr>
                          <w:b w:val="0"/>
                          <w:sz w:val="23"/>
                          <w:szCs w:val="23"/>
                        </w:rPr>
                        <w:t>Available in 4’x8’ and 4’x4’ sizes</w:t>
                      </w:r>
                    </w:p>
                    <w:p w:rsidR="000A1A44" w:rsidRDefault="000A1A44" w:rsidP="000A1A44">
                      <w:pPr>
                        <w:pStyle w:val="BodyText01"/>
                      </w:pPr>
                    </w:p>
                    <w:p w:rsidR="000A1A44" w:rsidRDefault="000A1A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1124585</wp:posOffset>
                </wp:positionV>
                <wp:extent cx="3086100" cy="6134735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3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44" w:rsidRPr="005E638E" w:rsidRDefault="0020142A" w:rsidP="000A1A44">
                            <w:pPr>
                              <w:pStyle w:val="BodyText01"/>
                              <w:jc w:val="center"/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9A3836"/>
                                <w:sz w:val="26"/>
                                <w:szCs w:val="26"/>
                              </w:rPr>
                              <w:t>FEA</w:t>
                            </w:r>
                            <w:r w:rsidR="000A1A44" w:rsidRPr="00D939DD">
                              <w:rPr>
                                <w:color w:val="9A3836"/>
                                <w:sz w:val="26"/>
                                <w:szCs w:val="26"/>
                              </w:rPr>
                              <w:t xml:space="preserve"> Premium Underlayment</w:t>
                            </w:r>
                            <w:r w:rsidR="000A1A44" w:rsidRPr="005E638E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is built to last, and we stand behind our product with a Lifetime Warranty</w:t>
                            </w:r>
                            <w:r w:rsidR="00D8259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0A1A44" w:rsidRPr="005E638E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17C04" w:rsidRDefault="00D17C04" w:rsidP="0087345C">
                            <w:pPr>
                              <w:pStyle w:val="BodyText01"/>
                              <w:jc w:val="center"/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17C04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Far East American, one of the United States leading plywood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importers for more than twenty-</w:t>
                            </w:r>
                            <w:r w:rsidRPr="00D17C04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five years, is proud to service your plywood underlayment needs with our </w:t>
                            </w:r>
                            <w:r w:rsidR="0020142A">
                              <w:rPr>
                                <w:color w:val="9A3836"/>
                                <w:sz w:val="26"/>
                                <w:szCs w:val="26"/>
                              </w:rPr>
                              <w:t>FEA</w:t>
                            </w:r>
                            <w:r w:rsidRPr="00D17C04">
                              <w:rPr>
                                <w:color w:val="9A3836"/>
                                <w:sz w:val="26"/>
                                <w:szCs w:val="26"/>
                              </w:rPr>
                              <w:t xml:space="preserve"> Premium Underlayment</w:t>
                            </w:r>
                            <w:r w:rsidRPr="00D17C04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. Our vast experience and supply base allows us to bring quality, value and reliability in every panel we sell. </w:t>
                            </w:r>
                          </w:p>
                          <w:p w:rsidR="0087345C" w:rsidRDefault="00883A17" w:rsidP="0087345C">
                            <w:pPr>
                              <w:pStyle w:val="BodyText01"/>
                              <w:jc w:val="center"/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Our panels are designed to stay flat and level. They are also strong,</w:t>
                            </w:r>
                            <w:r w:rsidR="005E638E" w:rsidRPr="005E638E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durable</w:t>
                            </w:r>
                            <w:r w:rsidR="00050595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5E638E" w:rsidRPr="005E638E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and eas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y</w:t>
                            </w:r>
                            <w:r w:rsidR="005E638E" w:rsidRPr="005E638E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to install</w:t>
                            </w:r>
                            <w:r w:rsidR="0087345C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80C14" w:rsidRPr="0047476D" w:rsidRDefault="00180C14" w:rsidP="0087345C">
                            <w:pPr>
                              <w:pStyle w:val="BodyText01"/>
                              <w:jc w:val="center"/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Let us know how to make </w:t>
                            </w:r>
                            <w:r w:rsidR="0020142A">
                              <w:rPr>
                                <w:color w:val="9A3836"/>
                                <w:sz w:val="26"/>
                                <w:szCs w:val="26"/>
                              </w:rPr>
                              <w:t>FEA</w:t>
                            </w:r>
                            <w:r w:rsidRPr="00D939DD">
                              <w:rPr>
                                <w:color w:val="9A3836"/>
                                <w:sz w:val="26"/>
                                <w:szCs w:val="26"/>
                              </w:rPr>
                              <w:t xml:space="preserve"> Premium Underlayment</w:t>
                            </w:r>
                            <w:r>
                              <w:rPr>
                                <w:color w:val="9A38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76D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your choice for plywo</w:t>
                            </w:r>
                            <w:bookmarkStart w:id="0" w:name="_GoBack"/>
                            <w:bookmarkEnd w:id="0"/>
                            <w:r w:rsidRPr="0047476D"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od underlayment.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33.75pt;margin-top:88.55pt;width:243pt;height:48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1D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2FZn6HUKTg89uJk9HEOXHVPd38vyq0ZCLhsqNuxWKTk0jFaQXWhv+mdX&#10;RxxtQdbDB1lBGLo10gHta9XZ0kExEKBDl55OnbGplHA4CeJZGICpBNssnJD5ZOp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" filled="f" stroked="f">
                <v:textbox>
                  <w:txbxContent>
                    <w:p w:rsidR="000A1A44" w:rsidRPr="005E638E" w:rsidRDefault="0020142A" w:rsidP="000A1A44">
                      <w:pPr>
                        <w:pStyle w:val="BodyText01"/>
                        <w:jc w:val="center"/>
                        <w:rPr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9A3836"/>
                          <w:sz w:val="26"/>
                          <w:szCs w:val="26"/>
                        </w:rPr>
                        <w:t>FEA</w:t>
                      </w:r>
                      <w:r w:rsidR="000A1A44" w:rsidRPr="00D939DD">
                        <w:rPr>
                          <w:color w:val="9A3836"/>
                          <w:sz w:val="26"/>
                          <w:szCs w:val="26"/>
                        </w:rPr>
                        <w:t xml:space="preserve"> Premium Underlayment</w:t>
                      </w:r>
                      <w:r w:rsidR="000A1A44" w:rsidRPr="005E638E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is built to last, and we stand behind our product with a Lifetime Warranty</w:t>
                      </w:r>
                      <w:r w:rsidR="00D8259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0A1A44" w:rsidRPr="005E638E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17C04" w:rsidRDefault="00D17C04" w:rsidP="0087345C">
                      <w:pPr>
                        <w:pStyle w:val="BodyText01"/>
                        <w:jc w:val="center"/>
                        <w:rPr>
                          <w:b w:val="0"/>
                          <w:color w:val="000000"/>
                          <w:sz w:val="26"/>
                          <w:szCs w:val="26"/>
                        </w:rPr>
                      </w:pPr>
                      <w:r w:rsidRPr="00D17C04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Far East American, one of the United States leading plywood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importers for more than twenty-</w:t>
                      </w:r>
                      <w:r w:rsidRPr="00D17C04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five years, is proud to service your plywood underlayment needs with our </w:t>
                      </w:r>
                      <w:r w:rsidR="0020142A">
                        <w:rPr>
                          <w:color w:val="9A3836"/>
                          <w:sz w:val="26"/>
                          <w:szCs w:val="26"/>
                        </w:rPr>
                        <w:t>FEA</w:t>
                      </w:r>
                      <w:r w:rsidRPr="00D17C04">
                        <w:rPr>
                          <w:color w:val="9A3836"/>
                          <w:sz w:val="26"/>
                          <w:szCs w:val="26"/>
                        </w:rPr>
                        <w:t xml:space="preserve"> Premium Underlayment</w:t>
                      </w:r>
                      <w:r w:rsidRPr="00D17C04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. Our vast experience and supply base allows us to bring quality, value and reliability in every panel we sell. </w:t>
                      </w:r>
                    </w:p>
                    <w:p w:rsidR="0087345C" w:rsidRDefault="00883A17" w:rsidP="0087345C">
                      <w:pPr>
                        <w:pStyle w:val="BodyText01"/>
                        <w:jc w:val="center"/>
                        <w:rPr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Our panels are designed to stay flat and level. They are also strong,</w:t>
                      </w:r>
                      <w:r w:rsidR="005E638E" w:rsidRPr="005E638E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durable</w:t>
                      </w:r>
                      <w:r w:rsidR="00050595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r w:rsidR="005E638E" w:rsidRPr="005E638E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and eas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y</w:t>
                      </w:r>
                      <w:r w:rsidR="005E638E" w:rsidRPr="005E638E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to install</w:t>
                      </w:r>
                      <w:r w:rsidR="0087345C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180C14" w:rsidRPr="0047476D" w:rsidRDefault="00180C14" w:rsidP="0087345C">
                      <w:pPr>
                        <w:pStyle w:val="BodyText01"/>
                        <w:jc w:val="center"/>
                        <w:rPr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Let us know how to make </w:t>
                      </w:r>
                      <w:r w:rsidR="0020142A">
                        <w:rPr>
                          <w:color w:val="9A3836"/>
                          <w:sz w:val="26"/>
                          <w:szCs w:val="26"/>
                        </w:rPr>
                        <w:t>FEA</w:t>
                      </w:r>
                      <w:r w:rsidRPr="00D939DD">
                        <w:rPr>
                          <w:color w:val="9A3836"/>
                          <w:sz w:val="26"/>
                          <w:szCs w:val="26"/>
                        </w:rPr>
                        <w:t xml:space="preserve"> Premium Underlayment</w:t>
                      </w:r>
                      <w:r>
                        <w:rPr>
                          <w:color w:val="9A3836"/>
                          <w:sz w:val="26"/>
                          <w:szCs w:val="26"/>
                        </w:rPr>
                        <w:t xml:space="preserve"> </w:t>
                      </w:r>
                      <w:r w:rsidRPr="0047476D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your choice for plywo</w:t>
                      </w:r>
                      <w:bookmarkStart w:id="1" w:name="_GoBack"/>
                      <w:bookmarkEnd w:id="1"/>
                      <w:r w:rsidRPr="0047476D"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od underlayment.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D95" w:rsidSect="00860D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74E"/>
    <w:multiLevelType w:val="hybridMultilevel"/>
    <w:tmpl w:val="75BE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3872"/>
    <w:multiLevelType w:val="hybridMultilevel"/>
    <w:tmpl w:val="8DA6B4AE"/>
    <w:lvl w:ilvl="0" w:tplc="FAE6EC38">
      <w:start w:val="1"/>
      <w:numFmt w:val="bullet"/>
      <w:pStyle w:val="BulletPoin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E2"/>
    <w:rsid w:val="000473AA"/>
    <w:rsid w:val="00050595"/>
    <w:rsid w:val="00071C1B"/>
    <w:rsid w:val="000A1A44"/>
    <w:rsid w:val="000D0395"/>
    <w:rsid w:val="00180C14"/>
    <w:rsid w:val="001824B4"/>
    <w:rsid w:val="001C58CC"/>
    <w:rsid w:val="001E2BC9"/>
    <w:rsid w:val="0020142A"/>
    <w:rsid w:val="00253906"/>
    <w:rsid w:val="0033591F"/>
    <w:rsid w:val="00342367"/>
    <w:rsid w:val="0035552B"/>
    <w:rsid w:val="003943FB"/>
    <w:rsid w:val="003B4D19"/>
    <w:rsid w:val="003E642E"/>
    <w:rsid w:val="0047476D"/>
    <w:rsid w:val="005071E2"/>
    <w:rsid w:val="005A20C7"/>
    <w:rsid w:val="005E638E"/>
    <w:rsid w:val="006107FC"/>
    <w:rsid w:val="00621618"/>
    <w:rsid w:val="006E7719"/>
    <w:rsid w:val="00705ECD"/>
    <w:rsid w:val="00785EE8"/>
    <w:rsid w:val="007A722B"/>
    <w:rsid w:val="007C6576"/>
    <w:rsid w:val="00860D95"/>
    <w:rsid w:val="0087345C"/>
    <w:rsid w:val="00883A17"/>
    <w:rsid w:val="008E2F8F"/>
    <w:rsid w:val="00952A36"/>
    <w:rsid w:val="00997D93"/>
    <w:rsid w:val="00A06F6B"/>
    <w:rsid w:val="00A1624C"/>
    <w:rsid w:val="00A55FED"/>
    <w:rsid w:val="00AF1110"/>
    <w:rsid w:val="00B0018B"/>
    <w:rsid w:val="00B93460"/>
    <w:rsid w:val="00C20628"/>
    <w:rsid w:val="00C62547"/>
    <w:rsid w:val="00D15681"/>
    <w:rsid w:val="00D17C04"/>
    <w:rsid w:val="00D8259C"/>
    <w:rsid w:val="00D939DD"/>
    <w:rsid w:val="00DA521D"/>
    <w:rsid w:val="00E26911"/>
    <w:rsid w:val="00E73C9A"/>
    <w:rsid w:val="00F37C5C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4C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5D2E29"/>
      <w:sz w:val="36"/>
    </w:rPr>
  </w:style>
  <w:style w:type="paragraph" w:styleId="Heading2">
    <w:name w:val="heading 2"/>
    <w:basedOn w:val="Normal"/>
    <w:next w:val="Normal"/>
    <w:link w:val="Heading2Char"/>
    <w:qFormat/>
    <w:rsid w:val="00FA1CF6"/>
    <w:pPr>
      <w:keepNext/>
      <w:outlineLvl w:val="1"/>
    </w:pPr>
    <w:rPr>
      <w:rFonts w:ascii="Times New Roman" w:hAnsi="Times New Roman"/>
      <w:b/>
      <w:color w:val="FFFFFF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color w:val="5D2E29"/>
      <w:sz w:val="4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411D0E"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411D0E"/>
      <w:sz w:val="36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b/>
      <w:i/>
      <w:color w:val="411D0E"/>
    </w:rPr>
  </w:style>
  <w:style w:type="paragraph" w:styleId="BodyText3">
    <w:name w:val="Body Text 3"/>
    <w:basedOn w:val="Normal"/>
    <w:link w:val="BodyText3Char"/>
    <w:pPr>
      <w:spacing w:line="360" w:lineRule="auto"/>
    </w:pPr>
    <w:rPr>
      <w:color w:val="5D2E29"/>
      <w:sz w:val="22"/>
    </w:rPr>
  </w:style>
  <w:style w:type="paragraph" w:customStyle="1" w:styleId="HEADLINEHERE01">
    <w:name w:val="HEADLINE HERE 01"/>
    <w:basedOn w:val="Heading5"/>
    <w:link w:val="HEADLINEHERE01Char"/>
    <w:qFormat/>
    <w:rsid w:val="00FA1CF6"/>
    <w:pPr>
      <w:spacing w:line="288" w:lineRule="auto"/>
    </w:pPr>
    <w:rPr>
      <w:rFonts w:ascii="Times New Roman" w:hAnsi="Times New Roman"/>
      <w:color w:val="5D2E29"/>
      <w:sz w:val="50"/>
    </w:rPr>
  </w:style>
  <w:style w:type="paragraph" w:customStyle="1" w:styleId="SUBHEAD01">
    <w:name w:val="SUBHEAD 01"/>
    <w:basedOn w:val="BodyText"/>
    <w:link w:val="SUBHEAD01Char"/>
    <w:qFormat/>
    <w:rsid w:val="00FA1CF6"/>
    <w:pPr>
      <w:spacing w:line="288" w:lineRule="auto"/>
    </w:pPr>
    <w:rPr>
      <w:rFonts w:ascii="Times New Roman" w:hAnsi="Times New Roman"/>
      <w:color w:val="5D2E29"/>
      <w:sz w:val="34"/>
    </w:rPr>
  </w:style>
  <w:style w:type="character" w:customStyle="1" w:styleId="Heading5Char">
    <w:name w:val="Heading 5 Char"/>
    <w:link w:val="Heading5"/>
    <w:rsid w:val="00A1624C"/>
    <w:rPr>
      <w:b/>
      <w:color w:val="411D0E"/>
      <w:sz w:val="40"/>
    </w:rPr>
  </w:style>
  <w:style w:type="character" w:customStyle="1" w:styleId="HEADLINEHERE01Char">
    <w:name w:val="HEADLINE HERE 01 Char"/>
    <w:link w:val="HEADLINEHERE01"/>
    <w:rsid w:val="00FA1CF6"/>
    <w:rPr>
      <w:rFonts w:ascii="Times New Roman" w:hAnsi="Times New Roman"/>
      <w:b/>
      <w:color w:val="5D2E29"/>
      <w:sz w:val="50"/>
    </w:rPr>
  </w:style>
  <w:style w:type="paragraph" w:customStyle="1" w:styleId="MONTHYEAR">
    <w:name w:val="MONTH YEAR"/>
    <w:basedOn w:val="Heading2"/>
    <w:link w:val="MONTHYEARChar"/>
    <w:qFormat/>
    <w:rsid w:val="00FA1CF6"/>
    <w:rPr>
      <w:b w:val="0"/>
      <w:color w:val="5D2E29"/>
      <w:sz w:val="20"/>
    </w:rPr>
  </w:style>
  <w:style w:type="character" w:customStyle="1" w:styleId="BodyTextChar">
    <w:name w:val="Body Text Char"/>
    <w:link w:val="BodyText"/>
    <w:rsid w:val="00A1624C"/>
    <w:rPr>
      <w:color w:val="411D0E"/>
      <w:sz w:val="36"/>
    </w:rPr>
  </w:style>
  <w:style w:type="character" w:customStyle="1" w:styleId="SUBHEAD01Char">
    <w:name w:val="SUBHEAD 01 Char"/>
    <w:link w:val="SUBHEAD01"/>
    <w:rsid w:val="00FA1CF6"/>
    <w:rPr>
      <w:rFonts w:ascii="Times New Roman" w:hAnsi="Times New Roman"/>
      <w:color w:val="5D2E29"/>
      <w:sz w:val="34"/>
    </w:rPr>
  </w:style>
  <w:style w:type="paragraph" w:customStyle="1" w:styleId="VolIssue">
    <w:name w:val="Vol / Issue"/>
    <w:basedOn w:val="Heading2"/>
    <w:link w:val="VolIssueChar"/>
    <w:qFormat/>
    <w:rsid w:val="00FA1CF6"/>
    <w:rPr>
      <w:b w:val="0"/>
      <w:color w:val="5D2E29"/>
      <w:sz w:val="20"/>
    </w:rPr>
  </w:style>
  <w:style w:type="character" w:customStyle="1" w:styleId="Heading2Char">
    <w:name w:val="Heading 2 Char"/>
    <w:link w:val="Heading2"/>
    <w:rsid w:val="00FA1CF6"/>
    <w:rPr>
      <w:rFonts w:ascii="Times New Roman" w:hAnsi="Times New Roman"/>
      <w:b/>
      <w:color w:val="FFFFFF"/>
      <w:sz w:val="24"/>
    </w:rPr>
  </w:style>
  <w:style w:type="character" w:customStyle="1" w:styleId="MONTHYEARChar">
    <w:name w:val="MONTH YEAR Char"/>
    <w:link w:val="MONTHYEAR"/>
    <w:rsid w:val="00FA1CF6"/>
    <w:rPr>
      <w:rFonts w:ascii="Times New Roman" w:hAnsi="Times New Roman"/>
      <w:b/>
      <w:color w:val="5D2E29"/>
      <w:sz w:val="24"/>
    </w:rPr>
  </w:style>
  <w:style w:type="paragraph" w:customStyle="1" w:styleId="BulletPoints">
    <w:name w:val="Bullet Points"/>
    <w:basedOn w:val="Normal"/>
    <w:link w:val="BulletPointsChar"/>
    <w:qFormat/>
    <w:rsid w:val="00FA1CF6"/>
    <w:pPr>
      <w:numPr>
        <w:numId w:val="1"/>
      </w:numPr>
    </w:pPr>
    <w:rPr>
      <w:rFonts w:ascii="Times New Roman" w:hAnsi="Times New Roman"/>
      <w:color w:val="411D0E"/>
      <w:sz w:val="20"/>
    </w:rPr>
  </w:style>
  <w:style w:type="character" w:customStyle="1" w:styleId="VolIssueChar">
    <w:name w:val="Vol / Issue Char"/>
    <w:link w:val="VolIssue"/>
    <w:rsid w:val="00FA1CF6"/>
    <w:rPr>
      <w:rFonts w:ascii="Times New Roman" w:hAnsi="Times New Roman"/>
      <w:b/>
      <w:color w:val="5D2E29"/>
      <w:sz w:val="24"/>
    </w:rPr>
  </w:style>
  <w:style w:type="paragraph" w:customStyle="1" w:styleId="shortparagraphs">
    <w:name w:val="short paragraphs"/>
    <w:basedOn w:val="Normal"/>
    <w:link w:val="shortparagraphsChar"/>
    <w:qFormat/>
    <w:rsid w:val="00FA1CF6"/>
    <w:pPr>
      <w:spacing w:after="120"/>
    </w:pPr>
    <w:rPr>
      <w:rFonts w:ascii="Times New Roman" w:hAnsi="Times New Roman"/>
      <w:color w:val="411D0E"/>
      <w:sz w:val="20"/>
    </w:rPr>
  </w:style>
  <w:style w:type="character" w:customStyle="1" w:styleId="BulletPointsChar">
    <w:name w:val="Bullet Points Char"/>
    <w:link w:val="BulletPoints"/>
    <w:rsid w:val="00FA1CF6"/>
    <w:rPr>
      <w:rFonts w:ascii="Times New Roman" w:hAnsi="Times New Roman"/>
      <w:color w:val="411D0E"/>
    </w:rPr>
  </w:style>
  <w:style w:type="paragraph" w:customStyle="1" w:styleId="BodyText01">
    <w:name w:val="Body Text 01"/>
    <w:basedOn w:val="Normal"/>
    <w:link w:val="BodyText01Char"/>
    <w:qFormat/>
    <w:rsid w:val="001824B4"/>
    <w:pPr>
      <w:spacing w:after="240" w:line="360" w:lineRule="auto"/>
    </w:pPr>
    <w:rPr>
      <w:rFonts w:ascii="Calibri" w:hAnsi="Calibri"/>
      <w:b/>
      <w:color w:val="411D0E"/>
      <w:sz w:val="22"/>
    </w:rPr>
  </w:style>
  <w:style w:type="character" w:customStyle="1" w:styleId="shortparagraphsChar">
    <w:name w:val="short paragraphs Char"/>
    <w:link w:val="shortparagraphs"/>
    <w:rsid w:val="00FA1CF6"/>
    <w:rPr>
      <w:rFonts w:ascii="Times New Roman" w:hAnsi="Times New Roman"/>
      <w:color w:val="411D0E"/>
    </w:rPr>
  </w:style>
  <w:style w:type="paragraph" w:customStyle="1" w:styleId="quotehere01">
    <w:name w:val="quote here 01"/>
    <w:basedOn w:val="BodyText2"/>
    <w:link w:val="quotehere01Char"/>
    <w:qFormat/>
    <w:rsid w:val="00FA1CF6"/>
    <w:pPr>
      <w:jc w:val="right"/>
    </w:pPr>
    <w:rPr>
      <w:rFonts w:ascii="Times New Roman" w:hAnsi="Times New Roman"/>
    </w:rPr>
  </w:style>
  <w:style w:type="character" w:customStyle="1" w:styleId="BodyText01Char">
    <w:name w:val="Body Text 01 Char"/>
    <w:link w:val="BodyText01"/>
    <w:rsid w:val="001824B4"/>
    <w:rPr>
      <w:rFonts w:ascii="Calibri" w:hAnsi="Calibri"/>
      <w:b/>
      <w:color w:val="411D0E"/>
      <w:sz w:val="22"/>
    </w:rPr>
  </w:style>
  <w:style w:type="paragraph" w:customStyle="1" w:styleId="HEADLINE01">
    <w:name w:val="HEADLINE 01"/>
    <w:basedOn w:val="Heading1"/>
    <w:link w:val="HEADLINE01Char"/>
    <w:qFormat/>
    <w:rsid w:val="00FA1CF6"/>
    <w:rPr>
      <w:rFonts w:ascii="Times New Roman" w:hAnsi="Times New Roman"/>
    </w:rPr>
  </w:style>
  <w:style w:type="character" w:customStyle="1" w:styleId="BodyText2Char">
    <w:name w:val="Body Text 2 Char"/>
    <w:link w:val="BodyText2"/>
    <w:rsid w:val="00A1624C"/>
    <w:rPr>
      <w:b/>
      <w:i/>
      <w:color w:val="411D0E"/>
      <w:sz w:val="24"/>
    </w:rPr>
  </w:style>
  <w:style w:type="character" w:customStyle="1" w:styleId="quotehere01Char">
    <w:name w:val="quote here 01 Char"/>
    <w:link w:val="quotehere01"/>
    <w:rsid w:val="00A1624C"/>
    <w:rPr>
      <w:b/>
      <w:i/>
      <w:color w:val="411D0E"/>
      <w:sz w:val="24"/>
    </w:rPr>
  </w:style>
  <w:style w:type="paragraph" w:customStyle="1" w:styleId="SUBHEAD02">
    <w:name w:val="SUBHEAD 02"/>
    <w:basedOn w:val="Normal"/>
    <w:link w:val="SUBHEAD02Char"/>
    <w:qFormat/>
    <w:rsid w:val="00FA1CF6"/>
    <w:pPr>
      <w:jc w:val="center"/>
    </w:pPr>
    <w:rPr>
      <w:rFonts w:ascii="Times New Roman" w:hAnsi="Times New Roman"/>
      <w:color w:val="5D2E29"/>
      <w:sz w:val="28"/>
    </w:rPr>
  </w:style>
  <w:style w:type="character" w:customStyle="1" w:styleId="Heading1Char">
    <w:name w:val="Heading 1 Char"/>
    <w:link w:val="Heading1"/>
    <w:rsid w:val="00A1624C"/>
    <w:rPr>
      <w:b/>
      <w:color w:val="5D2E29"/>
      <w:sz w:val="36"/>
    </w:rPr>
  </w:style>
  <w:style w:type="character" w:customStyle="1" w:styleId="HEADLINE01Char">
    <w:name w:val="HEADLINE 01 Char"/>
    <w:link w:val="HEADLINE01"/>
    <w:rsid w:val="00A1624C"/>
    <w:rPr>
      <w:b/>
      <w:color w:val="5D2E29"/>
      <w:sz w:val="36"/>
    </w:rPr>
  </w:style>
  <w:style w:type="paragraph" w:customStyle="1" w:styleId="captionhere01">
    <w:name w:val="caption here 01"/>
    <w:basedOn w:val="Normal"/>
    <w:link w:val="captionhere01Char"/>
    <w:qFormat/>
    <w:rsid w:val="00FA1CF6"/>
    <w:rPr>
      <w:rFonts w:ascii="Times New Roman" w:hAnsi="Times New Roman"/>
      <w:i/>
      <w:color w:val="5D2E29"/>
      <w:sz w:val="20"/>
    </w:rPr>
  </w:style>
  <w:style w:type="character" w:customStyle="1" w:styleId="SUBHEAD02Char">
    <w:name w:val="SUBHEAD 02 Char"/>
    <w:link w:val="SUBHEAD02"/>
    <w:rsid w:val="00FA1CF6"/>
    <w:rPr>
      <w:rFonts w:ascii="Times New Roman" w:hAnsi="Times New Roman"/>
      <w:color w:val="5D2E29"/>
      <w:sz w:val="28"/>
    </w:rPr>
  </w:style>
  <w:style w:type="paragraph" w:customStyle="1" w:styleId="quotehere02">
    <w:name w:val="quote here 02"/>
    <w:basedOn w:val="BodyText2"/>
    <w:link w:val="quotehere02Char"/>
    <w:qFormat/>
    <w:rsid w:val="00FA1CF6"/>
    <w:rPr>
      <w:rFonts w:ascii="Times New Roman" w:hAnsi="Times New Roman"/>
    </w:rPr>
  </w:style>
  <w:style w:type="character" w:customStyle="1" w:styleId="captionhere01Char">
    <w:name w:val="caption here 01 Char"/>
    <w:link w:val="captionhere01"/>
    <w:rsid w:val="00FA1CF6"/>
    <w:rPr>
      <w:rFonts w:ascii="Times New Roman" w:hAnsi="Times New Roman"/>
      <w:i/>
      <w:color w:val="5D2E29"/>
    </w:rPr>
  </w:style>
  <w:style w:type="paragraph" w:customStyle="1" w:styleId="HEADLINE02">
    <w:name w:val="HEADLINE 02"/>
    <w:basedOn w:val="Normal"/>
    <w:link w:val="HEADLINE02Char"/>
    <w:qFormat/>
    <w:rsid w:val="00FA1CF6"/>
    <w:pPr>
      <w:spacing w:line="32" w:lineRule="atLeast"/>
      <w:jc w:val="center"/>
    </w:pPr>
    <w:rPr>
      <w:rFonts w:ascii="Times New Roman" w:hAnsi="Times New Roman"/>
      <w:b/>
      <w:color w:val="5D2E29"/>
      <w:sz w:val="36"/>
    </w:rPr>
  </w:style>
  <w:style w:type="character" w:customStyle="1" w:styleId="quotehere02Char">
    <w:name w:val="quote here 02 Char"/>
    <w:link w:val="quotehere02"/>
    <w:rsid w:val="00FA1CF6"/>
    <w:rPr>
      <w:rFonts w:ascii="Times New Roman" w:hAnsi="Times New Roman"/>
      <w:b/>
      <w:i/>
      <w:color w:val="411D0E"/>
      <w:sz w:val="24"/>
    </w:rPr>
  </w:style>
  <w:style w:type="paragraph" w:customStyle="1" w:styleId="BodyText02">
    <w:name w:val="Body Text 02"/>
    <w:basedOn w:val="BodyText2"/>
    <w:link w:val="BodyText02Char"/>
    <w:qFormat/>
    <w:rsid w:val="008E2F8F"/>
    <w:pPr>
      <w:spacing w:after="120" w:line="408" w:lineRule="auto"/>
    </w:pPr>
    <w:rPr>
      <w:rFonts w:ascii="Times New Roman" w:hAnsi="Times New Roman"/>
      <w:b w:val="0"/>
      <w:i w:val="0"/>
      <w:sz w:val="20"/>
    </w:rPr>
  </w:style>
  <w:style w:type="character" w:customStyle="1" w:styleId="HEADLINE02Char">
    <w:name w:val="HEADLINE 02 Char"/>
    <w:link w:val="HEADLINE02"/>
    <w:rsid w:val="00FA1CF6"/>
    <w:rPr>
      <w:rFonts w:ascii="Times New Roman" w:hAnsi="Times New Roman"/>
      <w:b/>
      <w:color w:val="5D2E29"/>
      <w:sz w:val="36"/>
    </w:rPr>
  </w:style>
  <w:style w:type="paragraph" w:customStyle="1" w:styleId="quotehere03">
    <w:name w:val="quote here 03"/>
    <w:basedOn w:val="BodyText2"/>
    <w:link w:val="quotehere03Char"/>
    <w:qFormat/>
    <w:rsid w:val="00FA1CF6"/>
    <w:pPr>
      <w:jc w:val="right"/>
    </w:pPr>
    <w:rPr>
      <w:rFonts w:ascii="Times New Roman" w:hAnsi="Times New Roman"/>
    </w:rPr>
  </w:style>
  <w:style w:type="character" w:customStyle="1" w:styleId="BodyText02Char">
    <w:name w:val="Body Text 02 Char"/>
    <w:link w:val="BodyText02"/>
    <w:rsid w:val="008E2F8F"/>
    <w:rPr>
      <w:rFonts w:ascii="Times New Roman" w:hAnsi="Times New Roman"/>
      <w:b/>
      <w:i/>
      <w:color w:val="411D0E"/>
      <w:sz w:val="24"/>
    </w:rPr>
  </w:style>
  <w:style w:type="paragraph" w:customStyle="1" w:styleId="HEADLINEHERE02">
    <w:name w:val="HEADLINE HERE 02"/>
    <w:basedOn w:val="Heading3"/>
    <w:link w:val="HEADLINEHERE02Char"/>
    <w:qFormat/>
    <w:rsid w:val="00FA1CF6"/>
    <w:rPr>
      <w:rFonts w:ascii="Times New Roman" w:hAnsi="Times New Roman"/>
    </w:rPr>
  </w:style>
  <w:style w:type="character" w:customStyle="1" w:styleId="quotehere03Char">
    <w:name w:val="quote here 03 Char"/>
    <w:link w:val="quotehere03"/>
    <w:rsid w:val="00FA1CF6"/>
    <w:rPr>
      <w:rFonts w:ascii="Times New Roman" w:hAnsi="Times New Roman"/>
      <w:b/>
      <w:i/>
      <w:color w:val="411D0E"/>
      <w:sz w:val="24"/>
    </w:rPr>
  </w:style>
  <w:style w:type="paragraph" w:customStyle="1" w:styleId="BodyText03">
    <w:name w:val="Body Text 03"/>
    <w:basedOn w:val="BodyText3"/>
    <w:link w:val="BodyText03Char"/>
    <w:qFormat/>
    <w:rsid w:val="00FA1CF6"/>
    <w:rPr>
      <w:rFonts w:ascii="Times New Roman" w:hAnsi="Times New Roman"/>
    </w:rPr>
  </w:style>
  <w:style w:type="character" w:customStyle="1" w:styleId="Heading3Char">
    <w:name w:val="Heading 3 Char"/>
    <w:link w:val="Heading3"/>
    <w:rsid w:val="003943FB"/>
    <w:rPr>
      <w:b/>
      <w:color w:val="5D2E29"/>
      <w:sz w:val="44"/>
    </w:rPr>
  </w:style>
  <w:style w:type="character" w:customStyle="1" w:styleId="HEADLINEHERE02Char">
    <w:name w:val="HEADLINE HERE 02 Char"/>
    <w:link w:val="HEADLINEHERE02"/>
    <w:rsid w:val="003943FB"/>
    <w:rPr>
      <w:b/>
      <w:color w:val="5D2E29"/>
      <w:sz w:val="44"/>
    </w:rPr>
  </w:style>
  <w:style w:type="paragraph" w:customStyle="1" w:styleId="quotehere04">
    <w:name w:val="quote here 04"/>
    <w:basedOn w:val="Normal"/>
    <w:link w:val="quotehere04Char"/>
    <w:qFormat/>
    <w:rsid w:val="00FA1CF6"/>
    <w:pPr>
      <w:spacing w:line="288" w:lineRule="auto"/>
      <w:jc w:val="center"/>
    </w:pPr>
    <w:rPr>
      <w:rFonts w:ascii="Times New Roman" w:hAnsi="Times New Roman"/>
      <w:b/>
      <w:i/>
      <w:color w:val="5D2E29"/>
      <w:sz w:val="26"/>
    </w:rPr>
  </w:style>
  <w:style w:type="character" w:customStyle="1" w:styleId="BodyText3Char">
    <w:name w:val="Body Text 3 Char"/>
    <w:link w:val="BodyText3"/>
    <w:rsid w:val="003943FB"/>
    <w:rPr>
      <w:color w:val="5D2E29"/>
      <w:sz w:val="22"/>
    </w:rPr>
  </w:style>
  <w:style w:type="character" w:customStyle="1" w:styleId="BodyText03Char">
    <w:name w:val="Body Text 03 Char"/>
    <w:link w:val="BodyText03"/>
    <w:rsid w:val="003943FB"/>
    <w:rPr>
      <w:color w:val="5D2E29"/>
      <w:sz w:val="22"/>
    </w:rPr>
  </w:style>
  <w:style w:type="paragraph" w:customStyle="1" w:styleId="Address01">
    <w:name w:val="Address 01"/>
    <w:basedOn w:val="Normal"/>
    <w:link w:val="Address01Char"/>
    <w:qFormat/>
    <w:rsid w:val="00FA1CF6"/>
    <w:pPr>
      <w:spacing w:line="288" w:lineRule="auto"/>
    </w:pPr>
    <w:rPr>
      <w:rFonts w:ascii="Times New Roman" w:hAnsi="Times New Roman"/>
      <w:color w:val="5D2E29"/>
      <w:sz w:val="18"/>
    </w:rPr>
  </w:style>
  <w:style w:type="character" w:customStyle="1" w:styleId="quotehere04Char">
    <w:name w:val="quote here 04 Char"/>
    <w:link w:val="quotehere04"/>
    <w:rsid w:val="00FA1CF6"/>
    <w:rPr>
      <w:rFonts w:ascii="Times New Roman" w:hAnsi="Times New Roman"/>
      <w:b/>
      <w:i/>
      <w:color w:val="5D2E29"/>
      <w:sz w:val="26"/>
    </w:rPr>
  </w:style>
  <w:style w:type="paragraph" w:customStyle="1" w:styleId="ShippingAddress">
    <w:name w:val="Shipping Address"/>
    <w:basedOn w:val="BodyText3"/>
    <w:link w:val="ShippingAddressChar"/>
    <w:qFormat/>
    <w:rsid w:val="00FA1CF6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Address01Char">
    <w:name w:val="Address 01 Char"/>
    <w:link w:val="Address01"/>
    <w:rsid w:val="00FA1CF6"/>
    <w:rPr>
      <w:rFonts w:ascii="Times New Roman" w:hAnsi="Times New Roman"/>
      <w:color w:val="5D2E29"/>
      <w:sz w:val="18"/>
    </w:rPr>
  </w:style>
  <w:style w:type="paragraph" w:customStyle="1" w:styleId="TextLogo">
    <w:name w:val="Text / Logo"/>
    <w:basedOn w:val="Heading7"/>
    <w:link w:val="TextLogoChar"/>
    <w:qFormat/>
    <w:rsid w:val="00FA1CF6"/>
    <w:pPr>
      <w:jc w:val="center"/>
    </w:pPr>
    <w:rPr>
      <w:rFonts w:ascii="Times New Roman" w:hAnsi="Times New Roman"/>
      <w:color w:val="5D2E29"/>
      <w:sz w:val="26"/>
    </w:rPr>
  </w:style>
  <w:style w:type="character" w:customStyle="1" w:styleId="ShippingAddressChar">
    <w:name w:val="Shipping Address Char"/>
    <w:link w:val="ShippingAddress"/>
    <w:rsid w:val="00FA1CF6"/>
    <w:rPr>
      <w:rFonts w:ascii="Times New Roman" w:hAnsi="Times New Roman"/>
      <w:color w:val="5D2E29"/>
      <w:sz w:val="24"/>
    </w:rPr>
  </w:style>
  <w:style w:type="paragraph" w:customStyle="1" w:styleId="website">
    <w:name w:val="website"/>
    <w:basedOn w:val="Heading7"/>
    <w:link w:val="websiteChar"/>
    <w:qFormat/>
    <w:rsid w:val="003943FB"/>
    <w:pPr>
      <w:spacing w:before="120"/>
      <w:jc w:val="center"/>
    </w:pPr>
    <w:rPr>
      <w:color w:val="5D2E29"/>
      <w:sz w:val="20"/>
    </w:rPr>
  </w:style>
  <w:style w:type="character" w:customStyle="1" w:styleId="Heading7Char">
    <w:name w:val="Heading 7 Char"/>
    <w:link w:val="Heading7"/>
    <w:rsid w:val="003943FB"/>
    <w:rPr>
      <w:b/>
      <w:color w:val="411D0E"/>
      <w:sz w:val="24"/>
    </w:rPr>
  </w:style>
  <w:style w:type="character" w:customStyle="1" w:styleId="TextLogoChar">
    <w:name w:val="Text / Logo Char"/>
    <w:link w:val="TextLogo"/>
    <w:rsid w:val="00FA1CF6"/>
    <w:rPr>
      <w:rFonts w:ascii="Times New Roman" w:hAnsi="Times New Roman"/>
      <w:b/>
      <w:color w:val="5D2E29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8E"/>
    <w:rPr>
      <w:rFonts w:ascii="Tahoma" w:hAnsi="Tahoma" w:cs="Tahoma"/>
      <w:sz w:val="16"/>
      <w:szCs w:val="16"/>
    </w:rPr>
  </w:style>
  <w:style w:type="character" w:customStyle="1" w:styleId="websiteChar">
    <w:name w:val="website Char"/>
    <w:link w:val="website"/>
    <w:rsid w:val="003943FB"/>
    <w:rPr>
      <w:b/>
      <w:color w:val="5D2E29"/>
      <w:sz w:val="24"/>
    </w:rPr>
  </w:style>
  <w:style w:type="character" w:customStyle="1" w:styleId="BalloonTextChar">
    <w:name w:val="Balloon Text Char"/>
    <w:link w:val="BalloonText"/>
    <w:uiPriority w:val="99"/>
    <w:semiHidden/>
    <w:rsid w:val="005E63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64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72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4C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5D2E29"/>
      <w:sz w:val="36"/>
    </w:rPr>
  </w:style>
  <w:style w:type="paragraph" w:styleId="Heading2">
    <w:name w:val="heading 2"/>
    <w:basedOn w:val="Normal"/>
    <w:next w:val="Normal"/>
    <w:link w:val="Heading2Char"/>
    <w:qFormat/>
    <w:rsid w:val="00FA1CF6"/>
    <w:pPr>
      <w:keepNext/>
      <w:outlineLvl w:val="1"/>
    </w:pPr>
    <w:rPr>
      <w:rFonts w:ascii="Times New Roman" w:hAnsi="Times New Roman"/>
      <w:b/>
      <w:color w:val="FFFFFF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color w:val="5D2E29"/>
      <w:sz w:val="4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411D0E"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color w:val="411D0E"/>
      <w:sz w:val="36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b/>
      <w:i/>
      <w:color w:val="411D0E"/>
    </w:rPr>
  </w:style>
  <w:style w:type="paragraph" w:styleId="BodyText3">
    <w:name w:val="Body Text 3"/>
    <w:basedOn w:val="Normal"/>
    <w:link w:val="BodyText3Char"/>
    <w:pPr>
      <w:spacing w:line="360" w:lineRule="auto"/>
    </w:pPr>
    <w:rPr>
      <w:color w:val="5D2E29"/>
      <w:sz w:val="22"/>
    </w:rPr>
  </w:style>
  <w:style w:type="paragraph" w:customStyle="1" w:styleId="HEADLINEHERE01">
    <w:name w:val="HEADLINE HERE 01"/>
    <w:basedOn w:val="Heading5"/>
    <w:link w:val="HEADLINEHERE01Char"/>
    <w:qFormat/>
    <w:rsid w:val="00FA1CF6"/>
    <w:pPr>
      <w:spacing w:line="288" w:lineRule="auto"/>
    </w:pPr>
    <w:rPr>
      <w:rFonts w:ascii="Times New Roman" w:hAnsi="Times New Roman"/>
      <w:color w:val="5D2E29"/>
      <w:sz w:val="50"/>
    </w:rPr>
  </w:style>
  <w:style w:type="paragraph" w:customStyle="1" w:styleId="SUBHEAD01">
    <w:name w:val="SUBHEAD 01"/>
    <w:basedOn w:val="BodyText"/>
    <w:link w:val="SUBHEAD01Char"/>
    <w:qFormat/>
    <w:rsid w:val="00FA1CF6"/>
    <w:pPr>
      <w:spacing w:line="288" w:lineRule="auto"/>
    </w:pPr>
    <w:rPr>
      <w:rFonts w:ascii="Times New Roman" w:hAnsi="Times New Roman"/>
      <w:color w:val="5D2E29"/>
      <w:sz w:val="34"/>
    </w:rPr>
  </w:style>
  <w:style w:type="character" w:customStyle="1" w:styleId="Heading5Char">
    <w:name w:val="Heading 5 Char"/>
    <w:link w:val="Heading5"/>
    <w:rsid w:val="00A1624C"/>
    <w:rPr>
      <w:b/>
      <w:color w:val="411D0E"/>
      <w:sz w:val="40"/>
    </w:rPr>
  </w:style>
  <w:style w:type="character" w:customStyle="1" w:styleId="HEADLINEHERE01Char">
    <w:name w:val="HEADLINE HERE 01 Char"/>
    <w:link w:val="HEADLINEHERE01"/>
    <w:rsid w:val="00FA1CF6"/>
    <w:rPr>
      <w:rFonts w:ascii="Times New Roman" w:hAnsi="Times New Roman"/>
      <w:b/>
      <w:color w:val="5D2E29"/>
      <w:sz w:val="50"/>
    </w:rPr>
  </w:style>
  <w:style w:type="paragraph" w:customStyle="1" w:styleId="MONTHYEAR">
    <w:name w:val="MONTH YEAR"/>
    <w:basedOn w:val="Heading2"/>
    <w:link w:val="MONTHYEARChar"/>
    <w:qFormat/>
    <w:rsid w:val="00FA1CF6"/>
    <w:rPr>
      <w:b w:val="0"/>
      <w:color w:val="5D2E29"/>
      <w:sz w:val="20"/>
    </w:rPr>
  </w:style>
  <w:style w:type="character" w:customStyle="1" w:styleId="BodyTextChar">
    <w:name w:val="Body Text Char"/>
    <w:link w:val="BodyText"/>
    <w:rsid w:val="00A1624C"/>
    <w:rPr>
      <w:color w:val="411D0E"/>
      <w:sz w:val="36"/>
    </w:rPr>
  </w:style>
  <w:style w:type="character" w:customStyle="1" w:styleId="SUBHEAD01Char">
    <w:name w:val="SUBHEAD 01 Char"/>
    <w:link w:val="SUBHEAD01"/>
    <w:rsid w:val="00FA1CF6"/>
    <w:rPr>
      <w:rFonts w:ascii="Times New Roman" w:hAnsi="Times New Roman"/>
      <w:color w:val="5D2E29"/>
      <w:sz w:val="34"/>
    </w:rPr>
  </w:style>
  <w:style w:type="paragraph" w:customStyle="1" w:styleId="VolIssue">
    <w:name w:val="Vol / Issue"/>
    <w:basedOn w:val="Heading2"/>
    <w:link w:val="VolIssueChar"/>
    <w:qFormat/>
    <w:rsid w:val="00FA1CF6"/>
    <w:rPr>
      <w:b w:val="0"/>
      <w:color w:val="5D2E29"/>
      <w:sz w:val="20"/>
    </w:rPr>
  </w:style>
  <w:style w:type="character" w:customStyle="1" w:styleId="Heading2Char">
    <w:name w:val="Heading 2 Char"/>
    <w:link w:val="Heading2"/>
    <w:rsid w:val="00FA1CF6"/>
    <w:rPr>
      <w:rFonts w:ascii="Times New Roman" w:hAnsi="Times New Roman"/>
      <w:b/>
      <w:color w:val="FFFFFF"/>
      <w:sz w:val="24"/>
    </w:rPr>
  </w:style>
  <w:style w:type="character" w:customStyle="1" w:styleId="MONTHYEARChar">
    <w:name w:val="MONTH YEAR Char"/>
    <w:link w:val="MONTHYEAR"/>
    <w:rsid w:val="00FA1CF6"/>
    <w:rPr>
      <w:rFonts w:ascii="Times New Roman" w:hAnsi="Times New Roman"/>
      <w:b/>
      <w:color w:val="5D2E29"/>
      <w:sz w:val="24"/>
    </w:rPr>
  </w:style>
  <w:style w:type="paragraph" w:customStyle="1" w:styleId="BulletPoints">
    <w:name w:val="Bullet Points"/>
    <w:basedOn w:val="Normal"/>
    <w:link w:val="BulletPointsChar"/>
    <w:qFormat/>
    <w:rsid w:val="00FA1CF6"/>
    <w:pPr>
      <w:numPr>
        <w:numId w:val="1"/>
      </w:numPr>
    </w:pPr>
    <w:rPr>
      <w:rFonts w:ascii="Times New Roman" w:hAnsi="Times New Roman"/>
      <w:color w:val="411D0E"/>
      <w:sz w:val="20"/>
    </w:rPr>
  </w:style>
  <w:style w:type="character" w:customStyle="1" w:styleId="VolIssueChar">
    <w:name w:val="Vol / Issue Char"/>
    <w:link w:val="VolIssue"/>
    <w:rsid w:val="00FA1CF6"/>
    <w:rPr>
      <w:rFonts w:ascii="Times New Roman" w:hAnsi="Times New Roman"/>
      <w:b/>
      <w:color w:val="5D2E29"/>
      <w:sz w:val="24"/>
    </w:rPr>
  </w:style>
  <w:style w:type="paragraph" w:customStyle="1" w:styleId="shortparagraphs">
    <w:name w:val="short paragraphs"/>
    <w:basedOn w:val="Normal"/>
    <w:link w:val="shortparagraphsChar"/>
    <w:qFormat/>
    <w:rsid w:val="00FA1CF6"/>
    <w:pPr>
      <w:spacing w:after="120"/>
    </w:pPr>
    <w:rPr>
      <w:rFonts w:ascii="Times New Roman" w:hAnsi="Times New Roman"/>
      <w:color w:val="411D0E"/>
      <w:sz w:val="20"/>
    </w:rPr>
  </w:style>
  <w:style w:type="character" w:customStyle="1" w:styleId="BulletPointsChar">
    <w:name w:val="Bullet Points Char"/>
    <w:link w:val="BulletPoints"/>
    <w:rsid w:val="00FA1CF6"/>
    <w:rPr>
      <w:rFonts w:ascii="Times New Roman" w:hAnsi="Times New Roman"/>
      <w:color w:val="411D0E"/>
    </w:rPr>
  </w:style>
  <w:style w:type="paragraph" w:customStyle="1" w:styleId="BodyText01">
    <w:name w:val="Body Text 01"/>
    <w:basedOn w:val="Normal"/>
    <w:link w:val="BodyText01Char"/>
    <w:qFormat/>
    <w:rsid w:val="001824B4"/>
    <w:pPr>
      <w:spacing w:after="240" w:line="360" w:lineRule="auto"/>
    </w:pPr>
    <w:rPr>
      <w:rFonts w:ascii="Calibri" w:hAnsi="Calibri"/>
      <w:b/>
      <w:color w:val="411D0E"/>
      <w:sz w:val="22"/>
    </w:rPr>
  </w:style>
  <w:style w:type="character" w:customStyle="1" w:styleId="shortparagraphsChar">
    <w:name w:val="short paragraphs Char"/>
    <w:link w:val="shortparagraphs"/>
    <w:rsid w:val="00FA1CF6"/>
    <w:rPr>
      <w:rFonts w:ascii="Times New Roman" w:hAnsi="Times New Roman"/>
      <w:color w:val="411D0E"/>
    </w:rPr>
  </w:style>
  <w:style w:type="paragraph" w:customStyle="1" w:styleId="quotehere01">
    <w:name w:val="quote here 01"/>
    <w:basedOn w:val="BodyText2"/>
    <w:link w:val="quotehere01Char"/>
    <w:qFormat/>
    <w:rsid w:val="00FA1CF6"/>
    <w:pPr>
      <w:jc w:val="right"/>
    </w:pPr>
    <w:rPr>
      <w:rFonts w:ascii="Times New Roman" w:hAnsi="Times New Roman"/>
    </w:rPr>
  </w:style>
  <w:style w:type="character" w:customStyle="1" w:styleId="BodyText01Char">
    <w:name w:val="Body Text 01 Char"/>
    <w:link w:val="BodyText01"/>
    <w:rsid w:val="001824B4"/>
    <w:rPr>
      <w:rFonts w:ascii="Calibri" w:hAnsi="Calibri"/>
      <w:b/>
      <w:color w:val="411D0E"/>
      <w:sz w:val="22"/>
    </w:rPr>
  </w:style>
  <w:style w:type="paragraph" w:customStyle="1" w:styleId="HEADLINE01">
    <w:name w:val="HEADLINE 01"/>
    <w:basedOn w:val="Heading1"/>
    <w:link w:val="HEADLINE01Char"/>
    <w:qFormat/>
    <w:rsid w:val="00FA1CF6"/>
    <w:rPr>
      <w:rFonts w:ascii="Times New Roman" w:hAnsi="Times New Roman"/>
    </w:rPr>
  </w:style>
  <w:style w:type="character" w:customStyle="1" w:styleId="BodyText2Char">
    <w:name w:val="Body Text 2 Char"/>
    <w:link w:val="BodyText2"/>
    <w:rsid w:val="00A1624C"/>
    <w:rPr>
      <w:b/>
      <w:i/>
      <w:color w:val="411D0E"/>
      <w:sz w:val="24"/>
    </w:rPr>
  </w:style>
  <w:style w:type="character" w:customStyle="1" w:styleId="quotehere01Char">
    <w:name w:val="quote here 01 Char"/>
    <w:link w:val="quotehere01"/>
    <w:rsid w:val="00A1624C"/>
    <w:rPr>
      <w:b/>
      <w:i/>
      <w:color w:val="411D0E"/>
      <w:sz w:val="24"/>
    </w:rPr>
  </w:style>
  <w:style w:type="paragraph" w:customStyle="1" w:styleId="SUBHEAD02">
    <w:name w:val="SUBHEAD 02"/>
    <w:basedOn w:val="Normal"/>
    <w:link w:val="SUBHEAD02Char"/>
    <w:qFormat/>
    <w:rsid w:val="00FA1CF6"/>
    <w:pPr>
      <w:jc w:val="center"/>
    </w:pPr>
    <w:rPr>
      <w:rFonts w:ascii="Times New Roman" w:hAnsi="Times New Roman"/>
      <w:color w:val="5D2E29"/>
      <w:sz w:val="28"/>
    </w:rPr>
  </w:style>
  <w:style w:type="character" w:customStyle="1" w:styleId="Heading1Char">
    <w:name w:val="Heading 1 Char"/>
    <w:link w:val="Heading1"/>
    <w:rsid w:val="00A1624C"/>
    <w:rPr>
      <w:b/>
      <w:color w:val="5D2E29"/>
      <w:sz w:val="36"/>
    </w:rPr>
  </w:style>
  <w:style w:type="character" w:customStyle="1" w:styleId="HEADLINE01Char">
    <w:name w:val="HEADLINE 01 Char"/>
    <w:link w:val="HEADLINE01"/>
    <w:rsid w:val="00A1624C"/>
    <w:rPr>
      <w:b/>
      <w:color w:val="5D2E29"/>
      <w:sz w:val="36"/>
    </w:rPr>
  </w:style>
  <w:style w:type="paragraph" w:customStyle="1" w:styleId="captionhere01">
    <w:name w:val="caption here 01"/>
    <w:basedOn w:val="Normal"/>
    <w:link w:val="captionhere01Char"/>
    <w:qFormat/>
    <w:rsid w:val="00FA1CF6"/>
    <w:rPr>
      <w:rFonts w:ascii="Times New Roman" w:hAnsi="Times New Roman"/>
      <w:i/>
      <w:color w:val="5D2E29"/>
      <w:sz w:val="20"/>
    </w:rPr>
  </w:style>
  <w:style w:type="character" w:customStyle="1" w:styleId="SUBHEAD02Char">
    <w:name w:val="SUBHEAD 02 Char"/>
    <w:link w:val="SUBHEAD02"/>
    <w:rsid w:val="00FA1CF6"/>
    <w:rPr>
      <w:rFonts w:ascii="Times New Roman" w:hAnsi="Times New Roman"/>
      <w:color w:val="5D2E29"/>
      <w:sz w:val="28"/>
    </w:rPr>
  </w:style>
  <w:style w:type="paragraph" w:customStyle="1" w:styleId="quotehere02">
    <w:name w:val="quote here 02"/>
    <w:basedOn w:val="BodyText2"/>
    <w:link w:val="quotehere02Char"/>
    <w:qFormat/>
    <w:rsid w:val="00FA1CF6"/>
    <w:rPr>
      <w:rFonts w:ascii="Times New Roman" w:hAnsi="Times New Roman"/>
    </w:rPr>
  </w:style>
  <w:style w:type="character" w:customStyle="1" w:styleId="captionhere01Char">
    <w:name w:val="caption here 01 Char"/>
    <w:link w:val="captionhere01"/>
    <w:rsid w:val="00FA1CF6"/>
    <w:rPr>
      <w:rFonts w:ascii="Times New Roman" w:hAnsi="Times New Roman"/>
      <w:i/>
      <w:color w:val="5D2E29"/>
    </w:rPr>
  </w:style>
  <w:style w:type="paragraph" w:customStyle="1" w:styleId="HEADLINE02">
    <w:name w:val="HEADLINE 02"/>
    <w:basedOn w:val="Normal"/>
    <w:link w:val="HEADLINE02Char"/>
    <w:qFormat/>
    <w:rsid w:val="00FA1CF6"/>
    <w:pPr>
      <w:spacing w:line="32" w:lineRule="atLeast"/>
      <w:jc w:val="center"/>
    </w:pPr>
    <w:rPr>
      <w:rFonts w:ascii="Times New Roman" w:hAnsi="Times New Roman"/>
      <w:b/>
      <w:color w:val="5D2E29"/>
      <w:sz w:val="36"/>
    </w:rPr>
  </w:style>
  <w:style w:type="character" w:customStyle="1" w:styleId="quotehere02Char">
    <w:name w:val="quote here 02 Char"/>
    <w:link w:val="quotehere02"/>
    <w:rsid w:val="00FA1CF6"/>
    <w:rPr>
      <w:rFonts w:ascii="Times New Roman" w:hAnsi="Times New Roman"/>
      <w:b/>
      <w:i/>
      <w:color w:val="411D0E"/>
      <w:sz w:val="24"/>
    </w:rPr>
  </w:style>
  <w:style w:type="paragraph" w:customStyle="1" w:styleId="BodyText02">
    <w:name w:val="Body Text 02"/>
    <w:basedOn w:val="BodyText2"/>
    <w:link w:val="BodyText02Char"/>
    <w:qFormat/>
    <w:rsid w:val="008E2F8F"/>
    <w:pPr>
      <w:spacing w:after="120" w:line="408" w:lineRule="auto"/>
    </w:pPr>
    <w:rPr>
      <w:rFonts w:ascii="Times New Roman" w:hAnsi="Times New Roman"/>
      <w:b w:val="0"/>
      <w:i w:val="0"/>
      <w:sz w:val="20"/>
    </w:rPr>
  </w:style>
  <w:style w:type="character" w:customStyle="1" w:styleId="HEADLINE02Char">
    <w:name w:val="HEADLINE 02 Char"/>
    <w:link w:val="HEADLINE02"/>
    <w:rsid w:val="00FA1CF6"/>
    <w:rPr>
      <w:rFonts w:ascii="Times New Roman" w:hAnsi="Times New Roman"/>
      <w:b/>
      <w:color w:val="5D2E29"/>
      <w:sz w:val="36"/>
    </w:rPr>
  </w:style>
  <w:style w:type="paragraph" w:customStyle="1" w:styleId="quotehere03">
    <w:name w:val="quote here 03"/>
    <w:basedOn w:val="BodyText2"/>
    <w:link w:val="quotehere03Char"/>
    <w:qFormat/>
    <w:rsid w:val="00FA1CF6"/>
    <w:pPr>
      <w:jc w:val="right"/>
    </w:pPr>
    <w:rPr>
      <w:rFonts w:ascii="Times New Roman" w:hAnsi="Times New Roman"/>
    </w:rPr>
  </w:style>
  <w:style w:type="character" w:customStyle="1" w:styleId="BodyText02Char">
    <w:name w:val="Body Text 02 Char"/>
    <w:link w:val="BodyText02"/>
    <w:rsid w:val="008E2F8F"/>
    <w:rPr>
      <w:rFonts w:ascii="Times New Roman" w:hAnsi="Times New Roman"/>
      <w:b/>
      <w:i/>
      <w:color w:val="411D0E"/>
      <w:sz w:val="24"/>
    </w:rPr>
  </w:style>
  <w:style w:type="paragraph" w:customStyle="1" w:styleId="HEADLINEHERE02">
    <w:name w:val="HEADLINE HERE 02"/>
    <w:basedOn w:val="Heading3"/>
    <w:link w:val="HEADLINEHERE02Char"/>
    <w:qFormat/>
    <w:rsid w:val="00FA1CF6"/>
    <w:rPr>
      <w:rFonts w:ascii="Times New Roman" w:hAnsi="Times New Roman"/>
    </w:rPr>
  </w:style>
  <w:style w:type="character" w:customStyle="1" w:styleId="quotehere03Char">
    <w:name w:val="quote here 03 Char"/>
    <w:link w:val="quotehere03"/>
    <w:rsid w:val="00FA1CF6"/>
    <w:rPr>
      <w:rFonts w:ascii="Times New Roman" w:hAnsi="Times New Roman"/>
      <w:b/>
      <w:i/>
      <w:color w:val="411D0E"/>
      <w:sz w:val="24"/>
    </w:rPr>
  </w:style>
  <w:style w:type="paragraph" w:customStyle="1" w:styleId="BodyText03">
    <w:name w:val="Body Text 03"/>
    <w:basedOn w:val="BodyText3"/>
    <w:link w:val="BodyText03Char"/>
    <w:qFormat/>
    <w:rsid w:val="00FA1CF6"/>
    <w:rPr>
      <w:rFonts w:ascii="Times New Roman" w:hAnsi="Times New Roman"/>
    </w:rPr>
  </w:style>
  <w:style w:type="character" w:customStyle="1" w:styleId="Heading3Char">
    <w:name w:val="Heading 3 Char"/>
    <w:link w:val="Heading3"/>
    <w:rsid w:val="003943FB"/>
    <w:rPr>
      <w:b/>
      <w:color w:val="5D2E29"/>
      <w:sz w:val="44"/>
    </w:rPr>
  </w:style>
  <w:style w:type="character" w:customStyle="1" w:styleId="HEADLINEHERE02Char">
    <w:name w:val="HEADLINE HERE 02 Char"/>
    <w:link w:val="HEADLINEHERE02"/>
    <w:rsid w:val="003943FB"/>
    <w:rPr>
      <w:b/>
      <w:color w:val="5D2E29"/>
      <w:sz w:val="44"/>
    </w:rPr>
  </w:style>
  <w:style w:type="paragraph" w:customStyle="1" w:styleId="quotehere04">
    <w:name w:val="quote here 04"/>
    <w:basedOn w:val="Normal"/>
    <w:link w:val="quotehere04Char"/>
    <w:qFormat/>
    <w:rsid w:val="00FA1CF6"/>
    <w:pPr>
      <w:spacing w:line="288" w:lineRule="auto"/>
      <w:jc w:val="center"/>
    </w:pPr>
    <w:rPr>
      <w:rFonts w:ascii="Times New Roman" w:hAnsi="Times New Roman"/>
      <w:b/>
      <w:i/>
      <w:color w:val="5D2E29"/>
      <w:sz w:val="26"/>
    </w:rPr>
  </w:style>
  <w:style w:type="character" w:customStyle="1" w:styleId="BodyText3Char">
    <w:name w:val="Body Text 3 Char"/>
    <w:link w:val="BodyText3"/>
    <w:rsid w:val="003943FB"/>
    <w:rPr>
      <w:color w:val="5D2E29"/>
      <w:sz w:val="22"/>
    </w:rPr>
  </w:style>
  <w:style w:type="character" w:customStyle="1" w:styleId="BodyText03Char">
    <w:name w:val="Body Text 03 Char"/>
    <w:link w:val="BodyText03"/>
    <w:rsid w:val="003943FB"/>
    <w:rPr>
      <w:color w:val="5D2E29"/>
      <w:sz w:val="22"/>
    </w:rPr>
  </w:style>
  <w:style w:type="paragraph" w:customStyle="1" w:styleId="Address01">
    <w:name w:val="Address 01"/>
    <w:basedOn w:val="Normal"/>
    <w:link w:val="Address01Char"/>
    <w:qFormat/>
    <w:rsid w:val="00FA1CF6"/>
    <w:pPr>
      <w:spacing w:line="288" w:lineRule="auto"/>
    </w:pPr>
    <w:rPr>
      <w:rFonts w:ascii="Times New Roman" w:hAnsi="Times New Roman"/>
      <w:color w:val="5D2E29"/>
      <w:sz w:val="18"/>
    </w:rPr>
  </w:style>
  <w:style w:type="character" w:customStyle="1" w:styleId="quotehere04Char">
    <w:name w:val="quote here 04 Char"/>
    <w:link w:val="quotehere04"/>
    <w:rsid w:val="00FA1CF6"/>
    <w:rPr>
      <w:rFonts w:ascii="Times New Roman" w:hAnsi="Times New Roman"/>
      <w:b/>
      <w:i/>
      <w:color w:val="5D2E29"/>
      <w:sz w:val="26"/>
    </w:rPr>
  </w:style>
  <w:style w:type="paragraph" w:customStyle="1" w:styleId="ShippingAddress">
    <w:name w:val="Shipping Address"/>
    <w:basedOn w:val="BodyText3"/>
    <w:link w:val="ShippingAddressChar"/>
    <w:qFormat/>
    <w:rsid w:val="00FA1CF6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Address01Char">
    <w:name w:val="Address 01 Char"/>
    <w:link w:val="Address01"/>
    <w:rsid w:val="00FA1CF6"/>
    <w:rPr>
      <w:rFonts w:ascii="Times New Roman" w:hAnsi="Times New Roman"/>
      <w:color w:val="5D2E29"/>
      <w:sz w:val="18"/>
    </w:rPr>
  </w:style>
  <w:style w:type="paragraph" w:customStyle="1" w:styleId="TextLogo">
    <w:name w:val="Text / Logo"/>
    <w:basedOn w:val="Heading7"/>
    <w:link w:val="TextLogoChar"/>
    <w:qFormat/>
    <w:rsid w:val="00FA1CF6"/>
    <w:pPr>
      <w:jc w:val="center"/>
    </w:pPr>
    <w:rPr>
      <w:rFonts w:ascii="Times New Roman" w:hAnsi="Times New Roman"/>
      <w:color w:val="5D2E29"/>
      <w:sz w:val="26"/>
    </w:rPr>
  </w:style>
  <w:style w:type="character" w:customStyle="1" w:styleId="ShippingAddressChar">
    <w:name w:val="Shipping Address Char"/>
    <w:link w:val="ShippingAddress"/>
    <w:rsid w:val="00FA1CF6"/>
    <w:rPr>
      <w:rFonts w:ascii="Times New Roman" w:hAnsi="Times New Roman"/>
      <w:color w:val="5D2E29"/>
      <w:sz w:val="24"/>
    </w:rPr>
  </w:style>
  <w:style w:type="paragraph" w:customStyle="1" w:styleId="website">
    <w:name w:val="website"/>
    <w:basedOn w:val="Heading7"/>
    <w:link w:val="websiteChar"/>
    <w:qFormat/>
    <w:rsid w:val="003943FB"/>
    <w:pPr>
      <w:spacing w:before="120"/>
      <w:jc w:val="center"/>
    </w:pPr>
    <w:rPr>
      <w:color w:val="5D2E29"/>
      <w:sz w:val="20"/>
    </w:rPr>
  </w:style>
  <w:style w:type="character" w:customStyle="1" w:styleId="Heading7Char">
    <w:name w:val="Heading 7 Char"/>
    <w:link w:val="Heading7"/>
    <w:rsid w:val="003943FB"/>
    <w:rPr>
      <w:b/>
      <w:color w:val="411D0E"/>
      <w:sz w:val="24"/>
    </w:rPr>
  </w:style>
  <w:style w:type="character" w:customStyle="1" w:styleId="TextLogoChar">
    <w:name w:val="Text / Logo Char"/>
    <w:link w:val="TextLogo"/>
    <w:rsid w:val="00FA1CF6"/>
    <w:rPr>
      <w:rFonts w:ascii="Times New Roman" w:hAnsi="Times New Roman"/>
      <w:b/>
      <w:color w:val="5D2E29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8E"/>
    <w:rPr>
      <w:rFonts w:ascii="Tahoma" w:hAnsi="Tahoma" w:cs="Tahoma"/>
      <w:sz w:val="16"/>
      <w:szCs w:val="16"/>
    </w:rPr>
  </w:style>
  <w:style w:type="character" w:customStyle="1" w:styleId="websiteChar">
    <w:name w:val="website Char"/>
    <w:link w:val="website"/>
    <w:rsid w:val="003943FB"/>
    <w:rPr>
      <w:b/>
      <w:color w:val="5D2E29"/>
      <w:sz w:val="24"/>
    </w:rPr>
  </w:style>
  <w:style w:type="character" w:customStyle="1" w:styleId="BalloonTextChar">
    <w:name w:val="Balloon Text Char"/>
    <w:link w:val="BalloonText"/>
    <w:uiPriority w:val="99"/>
    <w:semiHidden/>
    <w:rsid w:val="005E63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64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72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eastamerican.regencyweb.info/wp-content/uploads/2012/06/Premium-UL-Warrant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reastamerican.regencyweb.info/wp-content/uploads/2012/09/Premium-UL-Installation-Instructions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areastamerican.regencyweb.info/wp-content/uploads/2012/06/Premium-UL-Warrant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reastamerican.regencyweb.info/wp-content/uploads/2012/09/Premium-UL-Installation-Instructions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m.FEACO\AppData\Roaming\Microsoft\Templates\HP_WeatheredBook_Newsletter_TP103794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917C-DE54-44A4-AB0C-81480D69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HP_WeatheredBook_Newsletter_TP10379499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Lim</dc:creator>
  <cp:lastModifiedBy>contractor3</cp:lastModifiedBy>
  <cp:revision>2</cp:revision>
  <cp:lastPrinted>2011-08-12T20:55:00Z</cp:lastPrinted>
  <dcterms:created xsi:type="dcterms:W3CDTF">2012-09-17T21:26:00Z</dcterms:created>
  <dcterms:modified xsi:type="dcterms:W3CDTF">2012-09-17T21:26:00Z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TC103794999990</vt:lpwstr>
  </property>
</Properties>
</file>